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E02C8" w14:textId="77777777" w:rsidR="002918A6" w:rsidRDefault="00336FBE">
      <w:pPr>
        <w:spacing w:after="0" w:line="240" w:lineRule="auto"/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Algorithm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2 - Train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Random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Forest Image Classifier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starting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...</w:t>
      </w:r>
    </w:p>
    <w:p w14:paraId="76FD9F26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C:\QGIS_RemoteSensing_64bits\QGIS\OTB\bin\otbcli_TrainImagesClassifier</w:t>
      </w:r>
    </w:p>
    <w:p w14:paraId="7ACF759A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-io.il</w:t>
      </w:r>
    </w:p>
    <w:p w14:paraId="03DF9E71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"E:\PFE\PFE METZ\IMAGES\CLASSIFICATION\</w:t>
      </w:r>
      <w:proofErr w:type="spellStart"/>
      <w:r>
        <w:rPr>
          <w:rFonts w:ascii="Courier New,courier" w:eastAsia="Times New Roman" w:hAnsi="Courier New,courier"/>
          <w:sz w:val="24"/>
          <w:szCs w:val="24"/>
          <w:lang w:eastAsia="fr-FR"/>
        </w:rPr>
        <w:t>NDVI_NDWI.tif</w:t>
      </w:r>
      <w:proofErr w:type="spellEnd"/>
      <w:r>
        <w:rPr>
          <w:rFonts w:ascii="Courier New,courier" w:eastAsia="Times New Roman" w:hAnsi="Courier New,courier"/>
          <w:sz w:val="24"/>
          <w:szCs w:val="24"/>
          <w:lang w:eastAsia="fr-FR"/>
        </w:rPr>
        <w:t xml:space="preserve"> "</w:t>
      </w:r>
    </w:p>
    <w:p w14:paraId="34CE1484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-</w:t>
      </w:r>
      <w:proofErr w:type="spellStart"/>
      <w:proofErr w:type="gramStart"/>
      <w:r>
        <w:rPr>
          <w:rFonts w:ascii="Courier New,courier" w:eastAsia="Times New Roman" w:hAnsi="Courier New,courier"/>
          <w:sz w:val="24"/>
          <w:szCs w:val="24"/>
          <w:lang w:eastAsia="fr-FR"/>
        </w:rPr>
        <w:t>io.vd</w:t>
      </w:r>
      <w:proofErr w:type="spellEnd"/>
      <w:proofErr w:type="gramEnd"/>
    </w:p>
    <w:p w14:paraId="60F5E005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 xml:space="preserve">"E:/PFE/PFE </w:t>
      </w:r>
      <w:r>
        <w:rPr>
          <w:rFonts w:ascii="Courier New,courier" w:eastAsia="Times New Roman" w:hAnsi="Courier New,courier"/>
          <w:sz w:val="24"/>
          <w:szCs w:val="24"/>
          <w:lang w:eastAsia="fr-FR"/>
        </w:rPr>
        <w:t>METZ/IMAGES/CLASSIFICATION/</w:t>
      </w:r>
      <w:proofErr w:type="spellStart"/>
      <w:r>
        <w:rPr>
          <w:rFonts w:ascii="Courier New,courier" w:eastAsia="Times New Roman" w:hAnsi="Courier New,courier"/>
          <w:sz w:val="24"/>
          <w:szCs w:val="24"/>
          <w:lang w:eastAsia="fr-FR"/>
        </w:rPr>
        <w:t>Training.shp</w:t>
      </w:r>
      <w:proofErr w:type="spellEnd"/>
      <w:r>
        <w:rPr>
          <w:rFonts w:ascii="Courier New,courier" w:eastAsia="Times New Roman" w:hAnsi="Courier New,courier"/>
          <w:sz w:val="24"/>
          <w:szCs w:val="24"/>
          <w:lang w:eastAsia="fr-FR"/>
        </w:rPr>
        <w:t xml:space="preserve"> "</w:t>
      </w:r>
    </w:p>
    <w:p w14:paraId="53A01860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-</w:t>
      </w:r>
      <w:proofErr w:type="spellStart"/>
      <w:r>
        <w:rPr>
          <w:rFonts w:ascii="Courier New,courier" w:eastAsia="Times New Roman" w:hAnsi="Courier New,courier"/>
          <w:sz w:val="24"/>
          <w:szCs w:val="24"/>
          <w:lang w:eastAsia="fr-FR"/>
        </w:rPr>
        <w:t>sample.vfn</w:t>
      </w:r>
      <w:proofErr w:type="spellEnd"/>
    </w:p>
    <w:p w14:paraId="3FD3FEAE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CODE</w:t>
      </w:r>
    </w:p>
    <w:p w14:paraId="42DE30F4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-</w:t>
      </w:r>
      <w:proofErr w:type="spellStart"/>
      <w:proofErr w:type="gramStart"/>
      <w:r>
        <w:rPr>
          <w:rFonts w:ascii="Courier New,courier" w:eastAsia="Times New Roman" w:hAnsi="Courier New,courier"/>
          <w:sz w:val="24"/>
          <w:szCs w:val="24"/>
          <w:lang w:eastAsia="fr-FR"/>
        </w:rPr>
        <w:t>io.imstat</w:t>
      </w:r>
      <w:proofErr w:type="spellEnd"/>
      <w:proofErr w:type="gramEnd"/>
    </w:p>
    <w:p w14:paraId="6108CF04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E:/PFE/PFE METZ/IMAGES/CLASSIFICATION/Image_stat.xml</w:t>
      </w:r>
    </w:p>
    <w:p w14:paraId="29FAA625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-</w:t>
      </w:r>
      <w:proofErr w:type="spellStart"/>
      <w:r>
        <w:rPr>
          <w:rFonts w:ascii="Courier New,courier" w:eastAsia="Times New Roman" w:hAnsi="Courier New,courier"/>
          <w:sz w:val="24"/>
          <w:szCs w:val="24"/>
          <w:lang w:eastAsia="fr-FR"/>
        </w:rPr>
        <w:t>classifier.</w:t>
      </w:r>
      <w:proofErr w:type="gramStart"/>
      <w:r>
        <w:rPr>
          <w:rFonts w:ascii="Courier New,courier" w:eastAsia="Times New Roman" w:hAnsi="Courier New,courier"/>
          <w:sz w:val="24"/>
          <w:szCs w:val="24"/>
          <w:lang w:eastAsia="fr-FR"/>
        </w:rPr>
        <w:t>rf.nbtrees</w:t>
      </w:r>
      <w:proofErr w:type="spellEnd"/>
      <w:proofErr w:type="gramEnd"/>
    </w:p>
    <w:p w14:paraId="0FC49D2E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100</w:t>
      </w:r>
    </w:p>
    <w:p w14:paraId="04CEA8FC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-</w:t>
      </w:r>
      <w:proofErr w:type="spellStart"/>
      <w:r>
        <w:rPr>
          <w:rFonts w:ascii="Courier New,courier" w:eastAsia="Times New Roman" w:hAnsi="Courier New,courier"/>
          <w:sz w:val="24"/>
          <w:szCs w:val="24"/>
          <w:lang w:eastAsia="fr-FR"/>
        </w:rPr>
        <w:t>classifier.rf.max</w:t>
      </w:r>
      <w:proofErr w:type="spellEnd"/>
    </w:p>
    <w:p w14:paraId="073572AA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25</w:t>
      </w:r>
    </w:p>
    <w:p w14:paraId="287C9031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-</w:t>
      </w:r>
      <w:proofErr w:type="spellStart"/>
      <w:r>
        <w:rPr>
          <w:rFonts w:ascii="Courier New,courier" w:eastAsia="Times New Roman" w:hAnsi="Courier New,courier"/>
          <w:sz w:val="24"/>
          <w:szCs w:val="24"/>
          <w:lang w:eastAsia="fr-FR"/>
        </w:rPr>
        <w:t>classifier.rf.min</w:t>
      </w:r>
      <w:proofErr w:type="spellEnd"/>
    </w:p>
    <w:p w14:paraId="4DB476A0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25</w:t>
      </w:r>
    </w:p>
    <w:p w14:paraId="1F37B543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-</w:t>
      </w:r>
      <w:proofErr w:type="spellStart"/>
      <w:r>
        <w:rPr>
          <w:rFonts w:ascii="Courier New,courier" w:eastAsia="Times New Roman" w:hAnsi="Courier New,courier"/>
          <w:sz w:val="24"/>
          <w:szCs w:val="24"/>
          <w:lang w:eastAsia="fr-FR"/>
        </w:rPr>
        <w:t>classifier.rf.ra</w:t>
      </w:r>
      <w:proofErr w:type="spellEnd"/>
    </w:p>
    <w:p w14:paraId="37319CB6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0</w:t>
      </w:r>
    </w:p>
    <w:p w14:paraId="0555D600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-classifier.rf.cat</w:t>
      </w:r>
    </w:p>
    <w:p w14:paraId="48FF7659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10</w:t>
      </w:r>
    </w:p>
    <w:p w14:paraId="0B6BFE97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-</w:t>
      </w:r>
      <w:proofErr w:type="spellStart"/>
      <w:r>
        <w:rPr>
          <w:rFonts w:ascii="Courier New,courier" w:eastAsia="Times New Roman" w:hAnsi="Courier New,courier"/>
          <w:sz w:val="24"/>
          <w:szCs w:val="24"/>
          <w:lang w:eastAsia="fr-FR"/>
        </w:rPr>
        <w:t>classifier.rf.var</w:t>
      </w:r>
      <w:proofErr w:type="spellEnd"/>
    </w:p>
    <w:p w14:paraId="49129A8E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0</w:t>
      </w:r>
    </w:p>
    <w:p w14:paraId="69C02029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-</w:t>
      </w:r>
      <w:proofErr w:type="spellStart"/>
      <w:r>
        <w:rPr>
          <w:rFonts w:ascii="Courier New,courier" w:eastAsia="Times New Roman" w:hAnsi="Courier New,courier"/>
          <w:sz w:val="24"/>
          <w:szCs w:val="24"/>
          <w:lang w:eastAsia="fr-FR"/>
        </w:rPr>
        <w:t>classifier.rf.acc</w:t>
      </w:r>
      <w:proofErr w:type="spellEnd"/>
    </w:p>
    <w:p w14:paraId="0A9EB84A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0.01</w:t>
      </w:r>
    </w:p>
    <w:p w14:paraId="061097DF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-sample.bm</w:t>
      </w:r>
    </w:p>
    <w:p w14:paraId="459F0733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1</w:t>
      </w:r>
    </w:p>
    <w:p w14:paraId="00E40A6B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-sample.mt</w:t>
      </w:r>
    </w:p>
    <w:p w14:paraId="47706B02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1000</w:t>
      </w:r>
    </w:p>
    <w:p w14:paraId="3EC61826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-sample.mv</w:t>
      </w:r>
    </w:p>
    <w:p w14:paraId="509948BD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1000</w:t>
      </w:r>
    </w:p>
    <w:p w14:paraId="238859D2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-</w:t>
      </w:r>
      <w:proofErr w:type="spellStart"/>
      <w:r>
        <w:rPr>
          <w:rFonts w:ascii="Courier New,courier" w:eastAsia="Times New Roman" w:hAnsi="Courier New,courier"/>
          <w:sz w:val="24"/>
          <w:szCs w:val="24"/>
          <w:lang w:eastAsia="fr-FR"/>
        </w:rPr>
        <w:t>sample.vtr</w:t>
      </w:r>
      <w:proofErr w:type="spellEnd"/>
    </w:p>
    <w:p w14:paraId="40EA9AFD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0.5</w:t>
      </w:r>
    </w:p>
    <w:p w14:paraId="0348C39D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-classifier</w:t>
      </w:r>
    </w:p>
    <w:p w14:paraId="19852080" w14:textId="77777777" w:rsidR="002918A6" w:rsidRDefault="00336FBE">
      <w:pPr>
        <w:spacing w:after="0" w:line="240" w:lineRule="auto"/>
      </w:pPr>
      <w:proofErr w:type="spellStart"/>
      <w:proofErr w:type="gramStart"/>
      <w:r>
        <w:rPr>
          <w:rFonts w:ascii="Courier New,courier" w:eastAsia="Times New Roman" w:hAnsi="Courier New,courier"/>
          <w:sz w:val="24"/>
          <w:szCs w:val="24"/>
          <w:lang w:eastAsia="fr-FR"/>
        </w:rPr>
        <w:t>rf</w:t>
      </w:r>
      <w:proofErr w:type="spellEnd"/>
      <w:proofErr w:type="gramEnd"/>
    </w:p>
    <w:p w14:paraId="233C8667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-rand</w:t>
      </w:r>
    </w:p>
    <w:p w14:paraId="63FCD4DD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1</w:t>
      </w:r>
    </w:p>
    <w:p w14:paraId="757F0C02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-</w:t>
      </w:r>
      <w:proofErr w:type="spellStart"/>
      <w:proofErr w:type="gramStart"/>
      <w:r>
        <w:rPr>
          <w:rFonts w:ascii="Courier New,courier" w:eastAsia="Times New Roman" w:hAnsi="Courier New,courier"/>
          <w:sz w:val="24"/>
          <w:szCs w:val="24"/>
          <w:lang w:eastAsia="fr-FR"/>
        </w:rPr>
        <w:t>io.confmatout</w:t>
      </w:r>
      <w:proofErr w:type="spellEnd"/>
      <w:proofErr w:type="gramEnd"/>
    </w:p>
    <w:p w14:paraId="25FC8DE2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"E:/PFE/PFE METZ/IMAGES/CLASSIFICATION/MATRICE_CONFUSION.csv"</w:t>
      </w:r>
    </w:p>
    <w:p w14:paraId="64DBD2F8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>-</w:t>
      </w:r>
      <w:proofErr w:type="spellStart"/>
      <w:r>
        <w:rPr>
          <w:rFonts w:ascii="Courier New,courier" w:eastAsia="Times New Roman" w:hAnsi="Courier New,courier"/>
          <w:sz w:val="24"/>
          <w:szCs w:val="24"/>
          <w:lang w:eastAsia="fr-FR"/>
        </w:rPr>
        <w:t>io.out</w:t>
      </w:r>
      <w:proofErr w:type="spellEnd"/>
    </w:p>
    <w:p w14:paraId="603952F4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sz w:val="24"/>
          <w:szCs w:val="24"/>
          <w:lang w:eastAsia="fr-FR"/>
        </w:rPr>
        <w:t xml:space="preserve">"E:/PFE/PFE </w:t>
      </w:r>
      <w:r>
        <w:rPr>
          <w:rFonts w:ascii="Courier New,courier" w:eastAsia="Times New Roman" w:hAnsi="Courier New,courier"/>
          <w:sz w:val="24"/>
          <w:szCs w:val="24"/>
          <w:lang w:eastAsia="fr-FR"/>
        </w:rPr>
        <w:t>METZ/IMAGES/CLASSIFICATION/MODELE.txt"</w:t>
      </w:r>
    </w:p>
    <w:p w14:paraId="123032D6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 xml:space="preserve">2020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>Apr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 xml:space="preserve">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>20: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 xml:space="preserve">26:14 :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>Polygon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>analysis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 xml:space="preserve">... </w:t>
      </w:r>
    </w:p>
    <w:p w14:paraId="5E1AE733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492476DA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 xml:space="preserve">Analyse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>polygons</w:t>
      </w:r>
      <w:proofErr w:type="spellEnd"/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>...: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 xml:space="preserve"> 0% [ ] </w:t>
      </w:r>
    </w:p>
    <w:p w14:paraId="16F0758B" w14:textId="77777777" w:rsidR="002918A6" w:rsidRDefault="00336FBE">
      <w:pPr>
        <w:spacing w:after="0" w:line="240" w:lineRule="auto"/>
      </w:pPr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 xml:space="preserve">2020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>Apr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 xml:space="preserve">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>20: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 xml:space="preserve">26:41 :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eastAsia="fr-FR"/>
        </w:rPr>
        <w:t xml:space="preserve"> (INFO) </w:t>
      </w:r>
    </w:p>
    <w:p w14:paraId="21DA220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20:26:14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Elevation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management: setting default height above ellipsoid to 0 meters </w:t>
      </w:r>
    </w:p>
    <w:p w14:paraId="48571EE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20:26:14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Reprojecting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input vectors... </w:t>
      </w:r>
    </w:p>
    <w:p w14:paraId="514A94DC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353D943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lastRenderedPageBreak/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20:26:41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Sampling rates... </w:t>
      </w:r>
    </w:p>
    <w:p w14:paraId="166ACE3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20:26:42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INFO) </w:t>
      </w:r>
    </w:p>
    <w:p w14:paraId="1A766A47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20:26:42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Sampling strategy : fit the number of samples based on the smallest class </w:t>
      </w:r>
    </w:p>
    <w:p w14:paraId="4BD7EC2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20:26:42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Sampling rates for image 1 :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className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requiredSamples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totalSamples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rate </w:t>
      </w:r>
    </w:p>
    <w:p w14:paraId="358B5D2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1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90 2760848 3.25987e-05 </w:t>
      </w:r>
    </w:p>
    <w:p w14:paraId="3E81517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11 90 366502 0.000245565 </w:t>
      </w:r>
    </w:p>
    <w:p w14:paraId="0220550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15 90 826 0.108959 </w:t>
      </w:r>
    </w:p>
    <w:p w14:paraId="2D6B740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16 90 364270 0.000247069 </w:t>
      </w:r>
    </w:p>
    <w:p w14:paraId="0E4EA25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17 90 350555 0.000256736 </w:t>
      </w:r>
    </w:p>
    <w:p w14:paraId="79B58DE8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18 90 4834968 1.86144e-05 </w:t>
      </w:r>
    </w:p>
    <w:p w14:paraId="4511FBF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19 90 398031 0.000226113 </w:t>
      </w:r>
    </w:p>
    <w:p w14:paraId="5DFCD26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2 90 7688987 1.17051e-05 </w:t>
      </w:r>
    </w:p>
    <w:p w14:paraId="471FB94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20 90 84712 0.00106242 </w:t>
      </w:r>
    </w:p>
    <w:p w14:paraId="271434D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21 90 644330 0.00013968 </w:t>
      </w:r>
    </w:p>
    <w:p w14:paraId="4D3CA1C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22 90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1237 0.0727567 </w:t>
      </w:r>
    </w:p>
    <w:p w14:paraId="2A164E0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24 90 468390 0.000192148 </w:t>
      </w:r>
    </w:p>
    <w:p w14:paraId="34BCC92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25 90 238402 0.000377514 </w:t>
      </w:r>
    </w:p>
    <w:p w14:paraId="497E7A4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28 90 96059 0.000936924 </w:t>
      </w:r>
    </w:p>
    <w:p w14:paraId="1425886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3 90 318253 0.000282794 </w:t>
      </w:r>
    </w:p>
    <w:p w14:paraId="7EEDA68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30 90 27871 0.00322916 </w:t>
      </w:r>
    </w:p>
    <w:p w14:paraId="7E19CF0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31 90 4589 0.0196121 </w:t>
      </w:r>
    </w:p>
    <w:p w14:paraId="3F28E91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32 90 1240 0.0725806 </w:t>
      </w:r>
    </w:p>
    <w:p w14:paraId="1F82AFD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4 90 221625 0.000406091 </w:t>
      </w:r>
    </w:p>
    <w:p w14:paraId="73A14D9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5 90 398082 0.000226084 </w:t>
      </w:r>
    </w:p>
    <w:p w14:paraId="0E2B267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6 90 38362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0.00234607 </w:t>
      </w:r>
    </w:p>
    <w:p w14:paraId="286FD0D7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7 90 370423 0.000242965 </w:t>
      </w:r>
    </w:p>
    <w:p w14:paraId="64AB9C9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8 90 17695 0.00508618 </w:t>
      </w:r>
    </w:p>
    <w:p w14:paraId="26A47BC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9 90 90 1 </w:t>
      </w:r>
    </w:p>
    <w:p w14:paraId="0F2CFFA6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4C5836EE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6F40281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20:26:42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Sample selection... </w:t>
      </w:r>
    </w:p>
    <w:p w14:paraId="0B4E0BB1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4C232DF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Selecting positions with periodic sampler...: 0%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[ ]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</w:p>
    <w:p w14:paraId="7CA80E9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20:27:12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</w:p>
    <w:p w14:paraId="56447BD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20:26:42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Elevation management: setting default height above ellipsoid to 0 meters </w:t>
      </w:r>
    </w:p>
    <w:p w14:paraId="1C50B25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20:26:42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Sampling strategy : set number of samples for each class </w:t>
      </w:r>
    </w:p>
    <w:p w14:paraId="5ED774E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20:26:42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Sampling rates :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className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requiredSamples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totalSamples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rate </w:t>
      </w:r>
    </w:p>
    <w:p w14:paraId="0AAC709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1 90 2760848 3.25987e-05 </w:t>
      </w:r>
    </w:p>
    <w:p w14:paraId="14687DA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11 90 366502 0.000245565 </w:t>
      </w:r>
    </w:p>
    <w:p w14:paraId="07A8D12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15 90 826 0.108959 </w:t>
      </w:r>
    </w:p>
    <w:p w14:paraId="726D6198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16 90 364270 0.000247069 </w:t>
      </w:r>
    </w:p>
    <w:p w14:paraId="6945F189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17 90 350555 0.000256736 </w:t>
      </w:r>
    </w:p>
    <w:p w14:paraId="3B50159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lastRenderedPageBreak/>
        <w:t>18 90 4834968 1.8614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4e-05 </w:t>
      </w:r>
    </w:p>
    <w:p w14:paraId="0A586519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19 90 398031 0.000226113 </w:t>
      </w:r>
    </w:p>
    <w:p w14:paraId="7C2B288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2 90 7688987 1.17051e-05 </w:t>
      </w:r>
    </w:p>
    <w:p w14:paraId="1EBDAE17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20 90 84712 0.00106242 </w:t>
      </w:r>
    </w:p>
    <w:p w14:paraId="6DCC57E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21 90 644330 0.00013968 </w:t>
      </w:r>
    </w:p>
    <w:p w14:paraId="535652C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22 90 1237 0.0727567 </w:t>
      </w:r>
    </w:p>
    <w:p w14:paraId="31B265F3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24 90 468390 0.000192148 </w:t>
      </w:r>
    </w:p>
    <w:p w14:paraId="23FDE3F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25 90 238402 0.000377514 </w:t>
      </w:r>
    </w:p>
    <w:p w14:paraId="5E1F0F2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28 90 96059 0.000936924 </w:t>
      </w:r>
    </w:p>
    <w:p w14:paraId="68966E77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3 90 318253 0.000282794 </w:t>
      </w:r>
    </w:p>
    <w:p w14:paraId="6E18B6C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30 90 27871 0.00322916 </w:t>
      </w:r>
    </w:p>
    <w:p w14:paraId="4527D6B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31 90 4589 0.0196121 </w:t>
      </w:r>
    </w:p>
    <w:p w14:paraId="2464105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32 90 1240 0.0725806 </w:t>
      </w:r>
    </w:p>
    <w:p w14:paraId="2DD4348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4 90 221625 0.000406091 </w:t>
      </w:r>
    </w:p>
    <w:p w14:paraId="40F0AF4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5 90 398082 0.000226084 </w:t>
      </w:r>
    </w:p>
    <w:p w14:paraId="6C804CF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6 90 38362 0.00234607 </w:t>
      </w:r>
    </w:p>
    <w:p w14:paraId="11169A3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7 90 370423 0.000242965 </w:t>
      </w:r>
    </w:p>
    <w:p w14:paraId="2B2635A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8 90 17695 0.00508618 </w:t>
      </w:r>
    </w:p>
    <w:p w14:paraId="73E3FD3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9 90 90 1 </w:t>
      </w:r>
    </w:p>
    <w:p w14:paraId="0C75E267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217B3E8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20:26:42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Reprojecting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input vectors... </w:t>
      </w:r>
    </w:p>
    <w:p w14:paraId="101B2C05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7D748744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20:27:12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Sample extraction... </w:t>
      </w:r>
    </w:p>
    <w:p w14:paraId="7A763888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2463AAE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Extracting sample values...: 0%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[ ]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</w:p>
    <w:p w14:paraId="1EA100C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value_1 of feature 605 not successfully written. Possibly due to too larger number with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respect to field width </w:t>
      </w:r>
    </w:p>
    <w:p w14:paraId="21A741A9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value_5 of feature 605 not successfully written. Possibly due to too larger number with respect to field width </w:t>
      </w:r>
    </w:p>
    <w:p w14:paraId="288EBDC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value_5 of feature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613 not successfully written. Possibly due to too larger number with respect to field width </w:t>
      </w:r>
    </w:p>
    <w:p w14:paraId="071406F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value_0 of feature 617 not successfully written. Possibly due to too larger number with respect to field width </w:t>
      </w:r>
    </w:p>
    <w:p w14:paraId="265AF823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value_1 of feature 617 not successfully written. Possibly due to too larger number with respect to field width </w:t>
      </w:r>
    </w:p>
    <w:p w14:paraId="0AEE0D1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value_5 of feature 617 not successfully w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ritten. Possibly due to too larger number with respect to field width </w:t>
      </w:r>
    </w:p>
    <w:p w14:paraId="6979E66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value_0 of feature 606 not successfully written. Possibly due to too larger number with respect to field width </w:t>
      </w:r>
    </w:p>
    <w:p w14:paraId="0489DC1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282306073709653e+38 of field value_1 of feature 606 not successfully written. Possibly due to too larger number with respect to field width </w:t>
      </w:r>
    </w:p>
    <w:p w14:paraId="37CCEE77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lastRenderedPageBreak/>
        <w:t>Warning 1: Value -3.40282306073709653e+38 of field value_5 of feature 606 not successfully written. Possibly due to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too larger number with respect to field width </w:t>
      </w:r>
    </w:p>
    <w:p w14:paraId="4BE52718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value_0 of feature 610 not successfully written. Possibly due to too larger number with respect to field width </w:t>
      </w:r>
    </w:p>
    <w:p w14:paraId="311991B8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field value_1 of feature 610 not successfully written. Possibly due to too larger number with respect to field width </w:t>
      </w:r>
    </w:p>
    <w:p w14:paraId="3CF81D0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value_5 of feature 610 not successfully written. Possibly due to too larger number with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respect to field width </w:t>
      </w:r>
    </w:p>
    <w:p w14:paraId="157F7A6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value_0 of feature 614 not successfully written. Possibly due to too larger number with respect to field width </w:t>
      </w:r>
    </w:p>
    <w:p w14:paraId="5688875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value_1 of featur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e 614 not successfully written. Possibly due to too larger number with respect to field width </w:t>
      </w:r>
    </w:p>
    <w:p w14:paraId="4EBD8D24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value_5 of feature 614 not successfully written. Possibly due to too larger number with respect to field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width </w:t>
      </w:r>
    </w:p>
    <w:p w14:paraId="58DC8B2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value_0 of feature 618 not successfully written. Possibly due to too larger number with respect to field width </w:t>
      </w:r>
    </w:p>
    <w:p w14:paraId="1FD402C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value_1 of feature 618 not successf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ully written. Possibly due to too larger number with respect to field width </w:t>
      </w:r>
    </w:p>
    <w:p w14:paraId="237C814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value_5 of feature 618 not successfully written. Possibly due to too larger number with respect to field width </w:t>
      </w:r>
    </w:p>
    <w:p w14:paraId="7A78AF4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-3.40282306073709653e+38 of field value_0 of feature 607 not successfully written. Possibly due to too larger number with respect to field width </w:t>
      </w:r>
    </w:p>
    <w:p w14:paraId="02E9F864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value_1 of feature 607 not successfully written. Possibly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due to too larger number with respect to field width </w:t>
      </w:r>
    </w:p>
    <w:p w14:paraId="64EAB884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value_5 of feature 607 not successfully written. Possibly due to too larger number with respect to field width </w:t>
      </w:r>
    </w:p>
    <w:p w14:paraId="1BB595E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38 of field value_0 of feature 611 not successfully written. Possibly due to too larger number with respect to field width </w:t>
      </w:r>
    </w:p>
    <w:p w14:paraId="204438E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value_1 of feature 611 not successfully written. Possibly due to too larger numbe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r with respect to field width </w:t>
      </w:r>
    </w:p>
    <w:p w14:paraId="7448A18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value_5 of feature 611 not successfully written. Possibly due to too larger number with respect to field width </w:t>
      </w:r>
    </w:p>
    <w:p w14:paraId="216AAD0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value_0 of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feature 615 not successfully written. Possibly due to too larger number with respect to field width </w:t>
      </w:r>
    </w:p>
    <w:p w14:paraId="147D1434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lastRenderedPageBreak/>
        <w:t>Warning 1: Value -3.40282306073709653e+38 of field value_1 of feature 615 not successfully written. Possibly due to too larger number with respect to field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width </w:t>
      </w:r>
    </w:p>
    <w:p w14:paraId="1D7CD1E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value_5 of feature 615 not successfully written. Possibly due to too larger number with respect to field width </w:t>
      </w:r>
    </w:p>
    <w:p w14:paraId="588C670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value_0 of feature 604 not success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fully written. Possibly due to too larger number with respect to field width </w:t>
      </w:r>
    </w:p>
    <w:p w14:paraId="1D5A2E0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value_1 of feature 604 not successfully written. Possibly due to too larger number with respect to field width </w:t>
      </w:r>
    </w:p>
    <w:p w14:paraId="27A55169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e -3.40282306073709653e+38 of field value_5 of feature 604 not successfully written. Possibly due to too larger number with respect to field width </w:t>
      </w:r>
    </w:p>
    <w:p w14:paraId="0C30F4D3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value_0 of feature 608 not successfully written. Possibly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due to too larger number with respect to field width </w:t>
      </w:r>
    </w:p>
    <w:p w14:paraId="4D2D07A9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value_1 of feature 608 not successfully written. Possibly due to too larger number with respect to field width </w:t>
      </w:r>
    </w:p>
    <w:p w14:paraId="538BC36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+38 of field value_5 of feature 608 not successfully written. Possibly due to too larger number with respect to field width </w:t>
      </w:r>
    </w:p>
    <w:p w14:paraId="33D3F433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value_5 of feature 612 not successfully written. Possibly due to too larger numb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er with respect to field width </w:t>
      </w:r>
    </w:p>
    <w:p w14:paraId="654C21B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value_0 of feature 616 not successfully written. Possibly due to too larger number with respect to field width </w:t>
      </w:r>
    </w:p>
    <w:p w14:paraId="34B562F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value_1 of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feature 616 not successfully written. Possibly due to too larger number with respect to field width </w:t>
      </w:r>
    </w:p>
    <w:p w14:paraId="2DA335A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value_5 of feature 616 not successfully written. Possibly due to too larger number with respect to fiel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d width </w:t>
      </w:r>
    </w:p>
    <w:p w14:paraId="694E859C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04689D1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value_1 of feature 1059 not successfully written. Possibly due to too larger number with respect to field width </w:t>
      </w:r>
    </w:p>
    <w:p w14:paraId="3C6073D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value_0 of feature 1063 not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successfully written. Possibly due to too larger number with respect to field width </w:t>
      </w:r>
    </w:p>
    <w:p w14:paraId="5B4A0209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value_1 of feature 1063 not successfully written. Possibly due to too larger number with respect to field width </w:t>
      </w:r>
    </w:p>
    <w:p w14:paraId="413CECC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1: Value -3.40282306073709653e+38 of field value_0 of feature 1058 not successfully written. Possibly due to too larger number with respect to field width </w:t>
      </w:r>
    </w:p>
    <w:p w14:paraId="59559D5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lastRenderedPageBreak/>
        <w:t xml:space="preserve">Warning 1: Value -3.40282306073709653e+38 of field value_1 of feature 1058 not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successfully written. Possibly due to too larger number with respect to field width </w:t>
      </w:r>
    </w:p>
    <w:p w14:paraId="4482BC4C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667E7C5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value_5 of feature 1184 not successfully written. Possibly due to too larger number with respect to field width </w:t>
      </w:r>
    </w:p>
    <w:p w14:paraId="1D74C91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g 1: Value -3.40282306073709653e+38 of field value_5 of feature 1192 not successfully written. Possibly due to too larger number with respect to field width </w:t>
      </w:r>
    </w:p>
    <w:p w14:paraId="2452FC4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value_5 of feature 1185 not successfully writte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n. Possibly due to too larger number with respect to field width </w:t>
      </w:r>
    </w:p>
    <w:p w14:paraId="1EA5EF5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value_5 of feature 1189 not successfully written. Possibly due to too larger number with respect to field width </w:t>
      </w:r>
    </w:p>
    <w:p w14:paraId="5EDC910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06073709653e+38 of field value_5 of feature 1193 not successfully written. Possibly due to too larger number with respect to field width </w:t>
      </w:r>
    </w:p>
    <w:p w14:paraId="4EB3EBD7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value_5 of feature 1178 not successfully written. Possibly due to t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oo larger number with respect to field width </w:t>
      </w:r>
    </w:p>
    <w:p w14:paraId="676B897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value_5 of feature 1186 not successfully written. Possibly due to too larger number with respect to field width </w:t>
      </w:r>
    </w:p>
    <w:p w14:paraId="2384BB4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ield value_5 of feature 1190 not successfully written. Possibly due to too larger number with respect to field width </w:t>
      </w:r>
    </w:p>
    <w:p w14:paraId="3612272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value_5 of feature 1194 not successfully written. Possibly due to too larger number wit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h respect to field width </w:t>
      </w:r>
    </w:p>
    <w:p w14:paraId="7173F2A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value_5 of feature 1175 not successfully written. Possibly due to too larger number with respect to field width </w:t>
      </w:r>
    </w:p>
    <w:p w14:paraId="082FFBE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value_5 of feat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ure 1179 not successfully written. Possibly due to too larger number with respect to field width </w:t>
      </w:r>
    </w:p>
    <w:p w14:paraId="33E0B39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value_5 of feature 1187 not successfully written. Possibly due to too larger number with respect to field w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idth </w:t>
      </w:r>
    </w:p>
    <w:p w14:paraId="4E56E22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value_5 of feature 1191 not successfully written. Possibly due to too larger number with respect to field width </w:t>
      </w:r>
    </w:p>
    <w:p w14:paraId="762DD4E4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value_5 of feature 1195 not success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fully written. Possibly due to too larger number with respect to field width </w:t>
      </w:r>
    </w:p>
    <w:p w14:paraId="574D24E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value_1 of feature 1067 not successfully written. Possibly due to too larger number with respect to field width </w:t>
      </w:r>
    </w:p>
    <w:p w14:paraId="458E0909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lastRenderedPageBreak/>
        <w:t>Warning 1: Val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ue -3.40282306073709653e+38 of field value_5 of feature 1067 not successfully written. Possibly due to too larger number with respect to field width </w:t>
      </w:r>
    </w:p>
    <w:p w14:paraId="74FD8AE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value_0 of feature 1068 not successfully written. Possi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bly due to too larger number with respect to field width </w:t>
      </w:r>
    </w:p>
    <w:p w14:paraId="3DC71B6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value_1 of feature 1068 not successfully written. Possibly due to too larger number with respect to field width </w:t>
      </w:r>
    </w:p>
    <w:p w14:paraId="1A72597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653e+38 of field value_5 of feature 1068 not successfully written. Possibly due to too larger number with respect to field width </w:t>
      </w:r>
    </w:p>
    <w:p w14:paraId="2FDFF6E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value_0 of feature 1069 not successfully written. Possibly due to too large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r number with respect to field width </w:t>
      </w:r>
    </w:p>
    <w:p w14:paraId="3E10351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-3.40282306073709653e+38 of field value_1 of feature 1069 not successfully written. Possibly due to too larger number with respect to field width </w:t>
      </w:r>
    </w:p>
    <w:p w14:paraId="0ED0A0A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ue_5 of feature 1069 not successfully written. Possibly due to too larger number with respect to field width </w:t>
      </w:r>
    </w:p>
    <w:p w14:paraId="74AFC11D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15907A5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-3.40282306073709653e+38 of field value_5 of feature 1495 not successfully written. Possibly due to too larger number with respe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ct to field width </w:t>
      </w:r>
    </w:p>
    <w:p w14:paraId="62B0FD71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3AF7C299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4DF14CA9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Split samples between training and validation...: 0%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[ ]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</w:p>
    <w:p w14:paraId="3D16CA8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value_1 of feature 293 not successfully written. Possibly due to too larger number with respect to field width </w:t>
      </w:r>
    </w:p>
    <w:p w14:paraId="2E63B24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Value -3.40282306073709668e+22 of field value_5 of feature 293 not successfully written. Possibly due to too larger number with respect to field width </w:t>
      </w:r>
    </w:p>
    <w:p w14:paraId="41BAE12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-3.40282306073709668e+22 of field value_0 of feature 294 not successfully written. Poss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ibly due to too larger number with respect to field width </w:t>
      </w:r>
    </w:p>
    <w:p w14:paraId="395B5D38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value_1 of feature 294 not successfully written. Possibly due to too larger number with respect to field width </w:t>
      </w:r>
    </w:p>
    <w:p w14:paraId="011409F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668e+22 of field value_5 of feature 294 not successfully written. Possibly due to too larger number with respect to field width </w:t>
      </w:r>
    </w:p>
    <w:p w14:paraId="78CEC2F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value_0 of feature 295 not successfully written. Possibly due to too larger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number with respect to field width </w:t>
      </w:r>
    </w:p>
    <w:p w14:paraId="2F1A31B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value_1 of feature 295 not successfully written. Possibly due to too larger number with respect to field width </w:t>
      </w:r>
    </w:p>
    <w:p w14:paraId="1AF2BA9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lastRenderedPageBreak/>
        <w:t>Warning 1: Value -3.40282306073709668e+22 of field value_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5 of feature 295 not successfully written. Possibly due to too larger number with respect to field width </w:t>
      </w:r>
    </w:p>
    <w:p w14:paraId="6CEBE1C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value_0 of feature 296 not successfully written. Possibly due to too larger number with respect to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field width </w:t>
      </w:r>
    </w:p>
    <w:p w14:paraId="30427E38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value_1 of feature 296 not successfully written. Possibly due to too larger number with respect to field width </w:t>
      </w:r>
    </w:p>
    <w:p w14:paraId="01F0F0D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-3.40282306073709668e+22 of field value_5 of feature 296 not su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ccessfully written. Possibly due to too larger number with respect to field width </w:t>
      </w:r>
    </w:p>
    <w:p w14:paraId="1354B21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value_5 of feature 297 not successfully written. Possibly due to too larger number with respect to field width </w:t>
      </w:r>
    </w:p>
    <w:p w14:paraId="3341D0F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value_0 of feature 298 not successfully written. Possibly due to too larger number with respect to field width </w:t>
      </w:r>
    </w:p>
    <w:p w14:paraId="7EFB4B34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-3.40282306073709668e+22 of field value_1 of feature 298 not successfully wr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itten. Possibly due to too larger number with respect to field width </w:t>
      </w:r>
    </w:p>
    <w:p w14:paraId="09810D2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value_5 of feature 298 not successfully written. Possibly due to too larger number with respect to field width </w:t>
      </w:r>
    </w:p>
    <w:p w14:paraId="36E2E717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82306073709668e+22 of field value_0 of feature 299 not successfully written. Possibly due to too larger number with respect to field width </w:t>
      </w:r>
    </w:p>
    <w:p w14:paraId="39C8273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value_1 of feature 299 not successfully written. Possibly due to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too larger number with respect to field width </w:t>
      </w:r>
    </w:p>
    <w:p w14:paraId="4E96066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value_5 of feature 299 not successfully written. Possibly due to too larger number with respect to field width </w:t>
      </w:r>
    </w:p>
    <w:p w14:paraId="6C7FB26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-3.40282306073709668e+22 of f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ield value_0 of feature 300 not successfully written. Possibly due to too larger number with respect to field width </w:t>
      </w:r>
    </w:p>
    <w:p w14:paraId="79ECA46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value_1 of feature 300 not successfully written. Possibly due to too larger number with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respect to field width </w:t>
      </w:r>
    </w:p>
    <w:p w14:paraId="066B4B0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value_5 of feature 300 not successfully written. Possibly due to too larger number with respect to field width </w:t>
      </w:r>
    </w:p>
    <w:p w14:paraId="5D28FB2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-3.40282306073709668e+22 of field value_0 of feature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280 not successfully written. Possibly due to too larger number with respect to field width </w:t>
      </w:r>
    </w:p>
    <w:p w14:paraId="083874F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value_1 of feature 280 not successfully written. Possibly due to too larger number with respect to field width </w:t>
      </w:r>
    </w:p>
    <w:p w14:paraId="78ECFBF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value_5 of feature 280 not successfully written. Possibly due to too larger number with respect to field width </w:t>
      </w:r>
    </w:p>
    <w:p w14:paraId="368B9F8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lastRenderedPageBreak/>
        <w:t>Warning 1: Value -3.40282306073709668e+22 of field value_0 of feature 281 not successfully w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ritten. Possibly due to too larger number with respect to field width </w:t>
      </w:r>
    </w:p>
    <w:p w14:paraId="2572F11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value_1 of feature 281 not successfully written. Possibly due to too larger number with respect to field width </w:t>
      </w:r>
    </w:p>
    <w:p w14:paraId="45985919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282306073709668e+22 of field value_5 of feature 281 not successfully written. Possibly due to too larger number with respect to field width </w:t>
      </w:r>
    </w:p>
    <w:p w14:paraId="009EE81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value_0 of feature 283 not successfully written.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Possibly due to too larger number with respect to field width </w:t>
      </w:r>
    </w:p>
    <w:p w14:paraId="6B3A127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value_1 of feature 283 not successfully written. Possibly due to too larger number with respect to field width </w:t>
      </w:r>
    </w:p>
    <w:p w14:paraId="2DE453B4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3709668e+22 of field value_5 of feature 283 not successfully written. Possibly due to too larger number with respect to field width </w:t>
      </w:r>
    </w:p>
    <w:p w14:paraId="2B6BDD0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-3.40282306073709668e+22 of field value_5 of feature 284 not successfully written. Possibly due to too lar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ger number with respect to field width </w:t>
      </w:r>
    </w:p>
    <w:p w14:paraId="640A6D8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value_0 of feature 285 not successfully written. Possibly due to too larger number with respect to field width </w:t>
      </w:r>
    </w:p>
    <w:p w14:paraId="7F1942D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-3.40282306073709668e+22 of field va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lue_1 of feature 285 not successfully written. Possibly due to too larger number with respect to field width </w:t>
      </w:r>
    </w:p>
    <w:p w14:paraId="072607A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-3.40282306073709668e+22 of field value_5 of feature 285 not successfully written. Possibly due to too larger number with respect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to field width </w:t>
      </w:r>
    </w:p>
    <w:p w14:paraId="59013C1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value_0 of feature 286 not successfully written. Possibly due to too larger number with respect to field width </w:t>
      </w:r>
    </w:p>
    <w:p w14:paraId="1F6BC3D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-3.40282306073709668e+22 of field value_1 of feature 286 no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t successfully written. Possibly due to too larger number with respect to field width </w:t>
      </w:r>
    </w:p>
    <w:p w14:paraId="04457F8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value_5 of feature 286 not successfully written. Possibly due to too larger number with respect to field width </w:t>
      </w:r>
    </w:p>
    <w:p w14:paraId="793B19A3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6B53851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ng 1: Value -3.40282306073709668e+22 of field value_1 of feature 511 not successfully written. Possibly due to too larger number with respect to field width </w:t>
      </w:r>
    </w:p>
    <w:p w14:paraId="7E268FF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-3.40282306073709668e+22 of field value_0 of feature 513 not successfully written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. Possibly due to too larger number with respect to field width </w:t>
      </w:r>
    </w:p>
    <w:p w14:paraId="286DB5E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value_1 of feature 513 not successfully written. Possibly due to too larger number with respect to field width </w:t>
      </w:r>
    </w:p>
    <w:p w14:paraId="13E7F0D4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lastRenderedPageBreak/>
        <w:t>Warning 1: Value -3.40282306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073709668e+22 of field value_0 of feature 499 not successfully written. Possibly due to too larger number with respect to field width </w:t>
      </w:r>
    </w:p>
    <w:p w14:paraId="440EB84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-3.40282306073709668e+22 of field value_1 of feature 499 not successfully written. Possibly due to too l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arger number with respect to field width </w:t>
      </w:r>
    </w:p>
    <w:p w14:paraId="03C14029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value_0 of feature 538 not successfully written. Possibly due to too larger number with respect to field width </w:t>
      </w:r>
    </w:p>
    <w:p w14:paraId="27C724B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value_1 of feature 538 not successfully written. Possibly due to too larger number with respect to field width </w:t>
      </w:r>
    </w:p>
    <w:p w14:paraId="1DD910D9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-3.40282306073709668e+22 of field value_5 of feature 538 not successfully written. Possibly due to too larger number with respe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ct to field width </w:t>
      </w:r>
    </w:p>
    <w:p w14:paraId="2B68126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value_1 of feature 526 not successfully written. Possibly due to too larger number with respect to field width </w:t>
      </w:r>
    </w:p>
    <w:p w14:paraId="52979EE9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value_5 of feature 526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not successfully written. Possibly due to too larger number with respect to field width </w:t>
      </w:r>
    </w:p>
    <w:p w14:paraId="1DB83D2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value_0 of feature 527 not successfully written. Possibly due to too larger number with respect to field width </w:t>
      </w:r>
    </w:p>
    <w:p w14:paraId="400E6884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ing 1: Value -3.40282306073709668e+22 of field value_1 of feature 527 not successfully written. Possibly due to too larger number with respect to field width </w:t>
      </w:r>
    </w:p>
    <w:p w14:paraId="03CC7303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-3.40282306073709668e+22 of field value_5 of feature 527 not successfully writte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n. Possibly due to too larger number with respect to field width </w:t>
      </w:r>
    </w:p>
    <w:p w14:paraId="5564F283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1CB85CD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value_5 of feature 575 not successfully written. Possibly due to too larger number with respect to field width </w:t>
      </w:r>
    </w:p>
    <w:p w14:paraId="67CD6D8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06073709668e+22 of field value_5 of feature 578 not successfully written. Possibly due to too larger number with respect to field width </w:t>
      </w:r>
    </w:p>
    <w:p w14:paraId="4EEED4D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value_5 of feature 579 not successfully written. Possibly due to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too larger number with respect to field width </w:t>
      </w:r>
    </w:p>
    <w:p w14:paraId="3B671F6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value_5 of feature 580 not successfully written. Possibly due to too larger number with respect to field width </w:t>
      </w:r>
    </w:p>
    <w:p w14:paraId="7E2DA01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-3.40282306073709668e+22 of field value_5 of feature 581 not successfully written. Possibly due to too larger number with respect to field width </w:t>
      </w:r>
    </w:p>
    <w:p w14:paraId="3762959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-3.40282306073709668e+22 of field value_5 of feature 582 not successfully written. Possibly d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ue to too larger number with respect to field width </w:t>
      </w:r>
    </w:p>
    <w:p w14:paraId="5C11FE4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lastRenderedPageBreak/>
        <w:t xml:space="preserve">Warning 1: Value -3.40282306073709668e+22 of field value_5 of feature 583 not successfully written. Possibly due to too larger number with respect to field width </w:t>
      </w:r>
    </w:p>
    <w:p w14:paraId="3955A32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-3.40282306073709668e+2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 of field value_5 of feature 565 not successfully written. Possibly due to too larger number with respect to field width </w:t>
      </w:r>
    </w:p>
    <w:p w14:paraId="25608DB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-3.40282306073709668e+22 of field value_5 of feature 566 not successfully written. Possibly due to too larger number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with respect to field width </w:t>
      </w:r>
    </w:p>
    <w:p w14:paraId="042AA0E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value_5 of feature 569 not successfully written. Possibly due to too larger number with respect to field width </w:t>
      </w:r>
    </w:p>
    <w:p w14:paraId="726C2A9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-3.40282306073709668e+22 of field value_5 of f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eature 570 not successfully written. Possibly due to too larger number with respect to field width </w:t>
      </w:r>
    </w:p>
    <w:p w14:paraId="3AABC1A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value_5 of feature 572 not successfully written. Possibly due to too larger number with respect to field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width </w:t>
      </w:r>
    </w:p>
    <w:p w14:paraId="6A31A80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value_5 of feature 573 not successfully written. Possibly due to too larger number with respect to field width </w:t>
      </w:r>
    </w:p>
    <w:p w14:paraId="0E088F8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Warning 1: Value -3.40282306073709668e+22 of field value_5 of feature 574 not successf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ully written. Possibly due to too larger number with respect to field width </w:t>
      </w:r>
    </w:p>
    <w:p w14:paraId="79780117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0BCECCA4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Warning 1: Value -3.40282306073709668e+22 of field value_5 of feature 739 not successfully written. Possibly due to too larger number with respect to field width </w:t>
      </w:r>
    </w:p>
    <w:p w14:paraId="178D57AB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2468F56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Model training... </w:t>
      </w:r>
    </w:p>
    <w:p w14:paraId="699BC97C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188D7C0E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06DCEF0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</w:p>
    <w:p w14:paraId="64CB372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Reading vector file 1/1 </w:t>
      </w:r>
    </w:p>
    <w:p w14:paraId="6310FD2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Reading vector file 1/1 </w:t>
      </w:r>
    </w:p>
    <w:p w14:paraId="1DCBF33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Predicted list size : 1080 </w:t>
      </w:r>
    </w:p>
    <w:p w14:paraId="343F6EF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ValidationLabeledListSample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size : 1080 </w:t>
      </w:r>
    </w:p>
    <w:p w14:paraId="00909A4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Training performances: </w:t>
      </w:r>
    </w:p>
    <w:p w14:paraId="467A5CA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Confusion matrix (rows = reference labels, columns = produced labels): </w:t>
      </w:r>
    </w:p>
    <w:p w14:paraId="5F41062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[1] [2] [3] [4] [5] [6] [7] [8] [9] [11] [15] [16] [17] [18] [19] [20] [21] [22] [24] [25] [28] [30] [31] [32] </w:t>
      </w:r>
    </w:p>
    <w:p w14:paraId="5C95CDC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[ 1] 0 0 45 0 0 0 0 0 0 0 0 0 0 0 0 0 0 0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0 0 0 0 0 0 </w:t>
      </w:r>
    </w:p>
    <w:p w14:paraId="7A04FDD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[ 2] 0 0 45 0 0 0 0 0 0 0 0 0 0 0 0 0 0 0 0 0 0 0 0 0 </w:t>
      </w:r>
    </w:p>
    <w:p w14:paraId="2C8A6504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[ 3] 0 0 45 0 0 0 0 0 0 0 0 0 0 0 0 0 0 0 0 0 0 0 0 0 </w:t>
      </w:r>
    </w:p>
    <w:p w14:paraId="54520A84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lastRenderedPageBreak/>
        <w:t xml:space="preserve">[ 4] 0 0 44 0 0 0 0 0 0 0 0 0 0 0 0 0 0 0 0 0 0 1 0 0 </w:t>
      </w:r>
    </w:p>
    <w:p w14:paraId="6A6A4F67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[ 5] 0 0 41 0 0 0 0 0 0 0 0 0 0 0 0 0 0 0 0 0 0 4 0 0 </w:t>
      </w:r>
    </w:p>
    <w:p w14:paraId="0B75206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[ 6] 0 0 45 0 0 0 0 0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0 0 0 0 0 0 0 0 0 0 0 0 0 0 0 0 </w:t>
      </w:r>
    </w:p>
    <w:p w14:paraId="2767C35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[ 7] 0 0 44 0 0 0 0 0 0 0 0 0 0 0 0 0 0 0 0 0 0 1 0 0 </w:t>
      </w:r>
    </w:p>
    <w:p w14:paraId="52BCB5F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[ 8] 0 0 41 0 0 0 0 0 0 0 0 0 0 0 0 0 0 0 0 0 0 4 0 0 </w:t>
      </w:r>
    </w:p>
    <w:p w14:paraId="2C9EBAA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[ 9] 0 0 45 0 0 0 0 0 0 0 0 0 0 0 0 0 0 0 0 0 0 0 0 0 </w:t>
      </w:r>
    </w:p>
    <w:p w14:paraId="606A4E6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[11] 0 0 44 0 0 0 0 0 0 0 0 0 0 0 0 0 0 0 0 0 0 1 0 0 </w:t>
      </w:r>
    </w:p>
    <w:p w14:paraId="694FEF0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[1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5] 0 0 45 0 0 0 0 0 0 0 0 0 0 0 0 0 0 0 0 0 0 0 0 0 </w:t>
      </w:r>
    </w:p>
    <w:p w14:paraId="3A911524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[16] 0 0 45 0 0 0 0 0 0 0 0 0 0 0 0 0 0 0 0 0 0 0 0 0 </w:t>
      </w:r>
    </w:p>
    <w:p w14:paraId="6AE4D1C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[17] 0 0 28 0 0 0 0 0 0 0 0 0 0 0 0 0 0 0 0 0 0 17 0 0 </w:t>
      </w:r>
    </w:p>
    <w:p w14:paraId="674FC47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[18] 0 0 41 0 0 0 0 0 0 0 0 0 0 0 0 0 0 0 0 0 0 4 0 0 </w:t>
      </w:r>
    </w:p>
    <w:p w14:paraId="7A31AE1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[19] 0 0 41 0 0 0 0 0 0 0 0 0 0 0 0 0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0 0 0 0 0 4 0 0 </w:t>
      </w:r>
    </w:p>
    <w:p w14:paraId="5EF1DCB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[20] 0 0 43 0 0 0 0 0 0 0 0 0 0 0 0 0 0 0 0 0 0 2 0 0 </w:t>
      </w:r>
    </w:p>
    <w:p w14:paraId="7FAE13B3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[21] 0 0 45 0 0 0 0 0 0 0 0 0 0 0 0 0 0 0 0 0 0 0 0 0 </w:t>
      </w:r>
    </w:p>
    <w:p w14:paraId="5436C073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[22] 0 0 32 0 0 0 0 0 0 0 0 0 0 0 0 0 0 0 0 0 0 13 0 0 </w:t>
      </w:r>
    </w:p>
    <w:p w14:paraId="5381D08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[24] 0 0 45 0 0 0 0 0 0 0 0 0 0 0 0 0 0 0 0 0 0 0 0 0 </w:t>
      </w:r>
    </w:p>
    <w:p w14:paraId="362968D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[25] 0 0 45 0 0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0 0 0 0 0 0 0 0 0 0 0 0 0 0 0 0 0 0 0 </w:t>
      </w:r>
    </w:p>
    <w:p w14:paraId="6DA8CB5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[28] 0 0 41 0 0 0 0 0 0 0 0 0 0 0 0 0 0 0 0 0 0 3 0 1 </w:t>
      </w:r>
    </w:p>
    <w:p w14:paraId="7F8E89E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[30] 0 0 14 0 0 0 0 0 0 0 0 0 0 0 0 0 0 0 0 0 0 31 0 0 </w:t>
      </w:r>
    </w:p>
    <w:p w14:paraId="1A4D119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[31] 0 0 0 0 0 0 0 0 0 0 0 0 0 0 0 0 0 0 0 0 0 0 41 4 </w:t>
      </w:r>
    </w:p>
    <w:p w14:paraId="19A8FAB8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[32] 0 0 3 0 0 0 0 0 0 0 0 0 0 0 0 0 0 0 0 0 0 0 8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34 </w:t>
      </w:r>
    </w:p>
    <w:p w14:paraId="02A71A0C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5F9EF07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[1] vs all: 0 </w:t>
      </w:r>
    </w:p>
    <w:p w14:paraId="6F7CB2B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[1] vs all: 0 </w:t>
      </w:r>
    </w:p>
    <w:p w14:paraId="1DE210D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[1] vs all: 0 </w:t>
      </w:r>
    </w:p>
    <w:p w14:paraId="04ADF995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214C6FF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2020 A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[2] vs all: 0 </w:t>
      </w:r>
    </w:p>
    <w:p w14:paraId="0C6F4DD7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[2] vs all: 0 </w:t>
      </w:r>
    </w:p>
    <w:p w14:paraId="2509EA0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[2] vs all: 0 </w:t>
      </w:r>
    </w:p>
    <w:p w14:paraId="0864D05D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1E9A38E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[3] vs all: 0.0496141 </w:t>
      </w:r>
    </w:p>
    <w:p w14:paraId="1D84F95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[3] vs all: 1 </w:t>
      </w:r>
    </w:p>
    <w:p w14:paraId="115D4948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[3] vs all: 0.0945378 </w:t>
      </w:r>
    </w:p>
    <w:p w14:paraId="42D1131E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69D7361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2020 Ap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[4] vs all: 0 </w:t>
      </w:r>
    </w:p>
    <w:p w14:paraId="0042380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[4] vs all: 0 </w:t>
      </w:r>
    </w:p>
    <w:p w14:paraId="076BC56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[4] vs all: 0 </w:t>
      </w:r>
    </w:p>
    <w:p w14:paraId="4C7FB823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5AC7EAC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lastRenderedPageBreak/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[5] vs all: 0 </w:t>
      </w:r>
    </w:p>
    <w:p w14:paraId="42869734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[5] vs all: 0 </w:t>
      </w:r>
    </w:p>
    <w:p w14:paraId="40638799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[5] vs all: 0 </w:t>
      </w:r>
    </w:p>
    <w:p w14:paraId="4555CD07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07A75439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[6] vs all: 0 </w:t>
      </w:r>
    </w:p>
    <w:p w14:paraId="3956B78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[6] vs all: 0 </w:t>
      </w:r>
    </w:p>
    <w:p w14:paraId="4ECC291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[6] vs all: 0 </w:t>
      </w:r>
    </w:p>
    <w:p w14:paraId="0951FA4E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28FC41B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[7] vs all: 0 </w:t>
      </w:r>
    </w:p>
    <w:p w14:paraId="707249A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[7] vs all: 0 </w:t>
      </w:r>
    </w:p>
    <w:p w14:paraId="6B8121C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[7] vs all: 0 </w:t>
      </w:r>
    </w:p>
    <w:p w14:paraId="53FA98E7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4FC8B14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ecision of class [8] vs all: 0 </w:t>
      </w:r>
    </w:p>
    <w:p w14:paraId="6144F48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[8] vs all: 0 </w:t>
      </w:r>
    </w:p>
    <w:p w14:paraId="2D670C0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[8] vs all: 0 </w:t>
      </w:r>
    </w:p>
    <w:p w14:paraId="65447E71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0FB3AD77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class [9] vs all: 0 </w:t>
      </w:r>
    </w:p>
    <w:p w14:paraId="7B125DB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[9] vs all: 0 </w:t>
      </w:r>
    </w:p>
    <w:p w14:paraId="0AA2D549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[9] vs all: 0 </w:t>
      </w:r>
    </w:p>
    <w:p w14:paraId="23DCF8DC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6F43D14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[11] vs all: 0 </w:t>
      </w:r>
    </w:p>
    <w:p w14:paraId="17BFB9C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[11] vs all: 0 </w:t>
      </w:r>
    </w:p>
    <w:p w14:paraId="3147CBC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[11] vs all: 0 </w:t>
      </w:r>
    </w:p>
    <w:p w14:paraId="2A6291FA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2286EC2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[15]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vs all: 0 </w:t>
      </w:r>
    </w:p>
    <w:p w14:paraId="2D1D6C5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[15] vs all: 0 </w:t>
      </w:r>
    </w:p>
    <w:p w14:paraId="5CD1B12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[15] vs all: 0 </w:t>
      </w:r>
    </w:p>
    <w:p w14:paraId="7385E873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73338853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[16] vs all: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0 </w:t>
      </w:r>
    </w:p>
    <w:p w14:paraId="1B01BE6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lastRenderedPageBreak/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[16] vs all: 0 </w:t>
      </w:r>
    </w:p>
    <w:p w14:paraId="2CF3598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[16] vs all: 0 </w:t>
      </w:r>
    </w:p>
    <w:p w14:paraId="0EBF5D07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5E60911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[17] vs all: 0 </w:t>
      </w:r>
    </w:p>
    <w:p w14:paraId="39ABC88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[17] vs all: 0 </w:t>
      </w:r>
    </w:p>
    <w:p w14:paraId="0E387EF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[17] vs all: 0 </w:t>
      </w:r>
    </w:p>
    <w:p w14:paraId="286CA699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6B400AA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[18] vs all: 0 </w:t>
      </w:r>
    </w:p>
    <w:p w14:paraId="12E4B488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[18] vs all: 0 </w:t>
      </w:r>
    </w:p>
    <w:p w14:paraId="6AEE8A9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[18] vs all: 0 </w:t>
      </w:r>
    </w:p>
    <w:p w14:paraId="5C46A940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1DD7EEA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[19] vs all: 0 </w:t>
      </w:r>
    </w:p>
    <w:p w14:paraId="7FEBD79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20:28:48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[19] vs all: 0 </w:t>
      </w:r>
    </w:p>
    <w:p w14:paraId="15BB4C13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[19] vs all: 0 </w:t>
      </w:r>
    </w:p>
    <w:p w14:paraId="4D6224A2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4924296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[20] vs all: 0 </w:t>
      </w:r>
    </w:p>
    <w:p w14:paraId="0B542F8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[20] vs all: 0 </w:t>
      </w:r>
    </w:p>
    <w:p w14:paraId="37AF235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[20] vs all: 0 </w:t>
      </w:r>
    </w:p>
    <w:p w14:paraId="54EC3C70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05D7817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[21] vs all: 0 </w:t>
      </w:r>
    </w:p>
    <w:p w14:paraId="378F41F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[21] vs all: 0 </w:t>
      </w:r>
    </w:p>
    <w:p w14:paraId="0DE3A63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[21] vs all: 0 </w:t>
      </w:r>
    </w:p>
    <w:p w14:paraId="716C1F89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5C02B444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[22] vs all: 0 </w:t>
      </w:r>
    </w:p>
    <w:p w14:paraId="6ECA8B5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[22] vs all: 0 </w:t>
      </w:r>
    </w:p>
    <w:p w14:paraId="6B4F6A8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[22] vs all: 0 </w:t>
      </w:r>
    </w:p>
    <w:p w14:paraId="60B5CD2C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398D09F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[24] vs all: 0 </w:t>
      </w:r>
    </w:p>
    <w:p w14:paraId="72C53C8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[24] vs all: 0 </w:t>
      </w:r>
    </w:p>
    <w:p w14:paraId="13AFC61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lastRenderedPageBreak/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[24] vs all: 0 </w:t>
      </w:r>
    </w:p>
    <w:p w14:paraId="594DFE25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201BC35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[25] vs all: 0 </w:t>
      </w:r>
    </w:p>
    <w:p w14:paraId="6421715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) Recall of class [25] vs all: 0 </w:t>
      </w:r>
    </w:p>
    <w:p w14:paraId="7204F74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[25] vs all: 0 </w:t>
      </w:r>
    </w:p>
    <w:p w14:paraId="43906518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15832A0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[28] vs all: 0 </w:t>
      </w:r>
    </w:p>
    <w:p w14:paraId="63EF2B7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of class [28] vs all: 0 </w:t>
      </w:r>
    </w:p>
    <w:p w14:paraId="69649DB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[28] vs all: 0 </w:t>
      </w:r>
    </w:p>
    <w:p w14:paraId="540496D5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4F1B392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[30] vs all: 0.364706 </w:t>
      </w:r>
    </w:p>
    <w:p w14:paraId="626D5E58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[30] vs all: 0.688889 </w:t>
      </w:r>
    </w:p>
    <w:p w14:paraId="18C93E7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[30] vs all: 0.476923 </w:t>
      </w:r>
    </w:p>
    <w:p w14:paraId="7B6F5085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7870FBF8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[31] vs all: 0.836735 </w:t>
      </w:r>
    </w:p>
    <w:p w14:paraId="217F4A7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2020 Apr 2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[31] vs all: 0.911111 </w:t>
      </w:r>
    </w:p>
    <w:p w14:paraId="2B5863F7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[31] vs all: 0.87234 </w:t>
      </w:r>
    </w:p>
    <w:p w14:paraId="78FFBF10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0651BBD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Precision of class [32] vs all: 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0.871795 </w:t>
      </w:r>
    </w:p>
    <w:p w14:paraId="089F86F7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Recall of class [32] vs all: 0.755556 </w:t>
      </w:r>
    </w:p>
    <w:p w14:paraId="6B096820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F-score of class [32] vs all: 0.809524 </w:t>
      </w:r>
    </w:p>
    <w:p w14:paraId="62EC8EE1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2832464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Global performance,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Kappa index: 0.102415 </w:t>
      </w:r>
    </w:p>
    <w:p w14:paraId="2BBFB56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[0] = 1 </w:t>
      </w:r>
    </w:p>
    <w:p w14:paraId="749F7B3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[1] = 2 </w:t>
      </w:r>
    </w:p>
    <w:p w14:paraId="254814A1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[2] = 3 </w:t>
      </w:r>
    </w:p>
    <w:p w14:paraId="594C17F6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2020 Ap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[3] = 4 </w:t>
      </w:r>
    </w:p>
    <w:p w14:paraId="57403067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[4] = 5 </w:t>
      </w:r>
    </w:p>
    <w:p w14:paraId="548DB8C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lastRenderedPageBreak/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[5] = 6 </w:t>
      </w:r>
    </w:p>
    <w:p w14:paraId="5BF7AB6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[6] = 7 </w:t>
      </w:r>
    </w:p>
    <w:p w14:paraId="4778405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[7] = 8 </w:t>
      </w:r>
    </w:p>
    <w:p w14:paraId="6B4988A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[8] = 9 </w:t>
      </w:r>
    </w:p>
    <w:p w14:paraId="7F0D0F5D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[9]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= 11 </w:t>
      </w:r>
    </w:p>
    <w:p w14:paraId="33135DBE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[10] = 15 </w:t>
      </w:r>
    </w:p>
    <w:p w14:paraId="09001EB7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[11] = 16 </w:t>
      </w:r>
    </w:p>
    <w:p w14:paraId="64A6FA0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[12] = 17 </w:t>
      </w:r>
    </w:p>
    <w:p w14:paraId="74D34E3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[13] = 18 </w:t>
      </w:r>
    </w:p>
    <w:p w14:paraId="696D569F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[14] = 19 </w:t>
      </w:r>
    </w:p>
    <w:p w14:paraId="22A0F14C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[15] = 20 </w:t>
      </w:r>
    </w:p>
    <w:p w14:paraId="1355BACB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[16] = 21 </w:t>
      </w:r>
    </w:p>
    <w:p w14:paraId="5AEBAA7A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[17] = 22 </w:t>
      </w:r>
    </w:p>
    <w:p w14:paraId="1DF7F50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[18] = 24 </w:t>
      </w:r>
    </w:p>
    <w:p w14:paraId="4C7F8D78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[1</w:t>
      </w: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9] = 25 </w:t>
      </w:r>
    </w:p>
    <w:p w14:paraId="54630777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[20] = 28 </w:t>
      </w:r>
    </w:p>
    <w:p w14:paraId="76223605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[21] = 30 </w:t>
      </w:r>
    </w:p>
    <w:p w14:paraId="197F5D32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[22] = 31 </w:t>
      </w:r>
    </w:p>
    <w:p w14:paraId="462718E9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mapOfIndicesValid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[23] = 32 </w:t>
      </w:r>
    </w:p>
    <w:p w14:paraId="64F38300" w14:textId="77777777" w:rsidR="002918A6" w:rsidRDefault="002918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</w:p>
    <w:p w14:paraId="6CF58777" w14:textId="77777777" w:rsidR="002918A6" w:rsidRPr="0073003E" w:rsidRDefault="00336FBE">
      <w:pPr>
        <w:spacing w:after="0" w:line="240" w:lineRule="auto"/>
        <w:rPr>
          <w:lang w:val="en-US"/>
        </w:rPr>
      </w:pPr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2020 Apr 27 </w:t>
      </w:r>
      <w:proofErr w:type="gram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20:28:48 :</w:t>
      </w:r>
      <w:proofErr w:type="gram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>Application.logger</w:t>
      </w:r>
      <w:proofErr w:type="spellEnd"/>
      <w:r>
        <w:rPr>
          <w:rFonts w:ascii="Courier New,courier" w:eastAsia="Times New Roman" w:hAnsi="Courier New,courier"/>
          <w:color w:val="A9A9A9"/>
          <w:sz w:val="24"/>
          <w:szCs w:val="24"/>
          <w:lang w:val="en-US" w:eastAsia="fr-FR"/>
        </w:rPr>
        <w:t xml:space="preserve"> (INFO) Final clean-up ... </w:t>
      </w:r>
    </w:p>
    <w:p w14:paraId="225AD2B9" w14:textId="77777777" w:rsidR="002918A6" w:rsidRPr="0073003E" w:rsidRDefault="00336F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73003E">
        <w:rPr>
          <w:rFonts w:ascii="Times New Roman" w:eastAsia="Times New Roman" w:hAnsi="Times New Roman"/>
          <w:sz w:val="24"/>
          <w:szCs w:val="24"/>
          <w:lang w:val="en-US" w:eastAsia="fr-FR"/>
        </w:rPr>
        <w:t>Converting outputs</w:t>
      </w:r>
    </w:p>
    <w:p w14:paraId="1152CBAA" w14:textId="77777777" w:rsidR="002918A6" w:rsidRPr="0073003E" w:rsidRDefault="00336F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fr-FR"/>
        </w:rPr>
      </w:pPr>
      <w:r w:rsidRPr="0073003E">
        <w:rPr>
          <w:rFonts w:ascii="Times New Roman" w:eastAsia="Times New Roman" w:hAnsi="Times New Roman"/>
          <w:sz w:val="24"/>
          <w:szCs w:val="24"/>
          <w:lang w:val="en-US" w:eastAsia="fr-FR"/>
        </w:rPr>
        <w:t>Loading resulting layers</w:t>
      </w:r>
    </w:p>
    <w:p w14:paraId="305C0509" w14:textId="77777777" w:rsidR="002918A6" w:rsidRPr="0073003E" w:rsidRDefault="00336FBE">
      <w:pPr>
        <w:rPr>
          <w:lang w:val="en-US"/>
        </w:rPr>
      </w:pPr>
      <w:r w:rsidRPr="0073003E">
        <w:rPr>
          <w:rFonts w:ascii="Times New Roman" w:eastAsia="Times New Roman" w:hAnsi="Times New Roman"/>
          <w:sz w:val="24"/>
          <w:szCs w:val="24"/>
          <w:lang w:val="en-US" w:eastAsia="fr-FR"/>
        </w:rPr>
        <w:t>Algorithm 2 - Train Random Forest Image Classifier finished</w:t>
      </w:r>
    </w:p>
    <w:sectPr w:rsidR="002918A6" w:rsidRPr="0073003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664F7" w14:textId="77777777" w:rsidR="00336FBE" w:rsidRDefault="00336FBE">
      <w:pPr>
        <w:spacing w:after="0" w:line="240" w:lineRule="auto"/>
      </w:pPr>
      <w:r>
        <w:separator/>
      </w:r>
    </w:p>
  </w:endnote>
  <w:endnote w:type="continuationSeparator" w:id="0">
    <w:p w14:paraId="54FD5951" w14:textId="77777777" w:rsidR="00336FBE" w:rsidRDefault="0033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,courier">
    <w:altName w:val="Courier New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01688" w14:textId="77777777" w:rsidR="00336FBE" w:rsidRDefault="00336F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B19403" w14:textId="77777777" w:rsidR="00336FBE" w:rsidRDefault="00336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18A6"/>
    <w:rsid w:val="002918A6"/>
    <w:rsid w:val="00336FBE"/>
    <w:rsid w:val="0073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3CFD"/>
  <w15:docId w15:val="{1CEB74E8-3692-41DD-BE05-E05D2686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5345</Words>
  <Characters>29399</Characters>
  <Application>Microsoft Office Word</Application>
  <DocSecurity>0</DocSecurity>
  <Lines>244</Lines>
  <Paragraphs>69</Paragraphs>
  <ScaleCrop>false</ScaleCrop>
  <Company/>
  <LinksUpToDate>false</LinksUpToDate>
  <CharactersWithSpaces>34675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Koffi  Soéké ATTIGNON</dc:creator>
  <dc:description/>
  <cp:lastModifiedBy>Koffi  Soéké ATTIGNON</cp:lastModifiedBy>
  <cp:revision>2</cp:revision>
  <dcterms:created xsi:type="dcterms:W3CDTF">2020-04-28T07:59:00Z</dcterms:created>
  <dcterms:modified xsi:type="dcterms:W3CDTF">2020-04-28T07:59:00Z</dcterms:modified>
</cp:coreProperties>
</file>